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296"/>
        <w:gridCol w:w="426"/>
        <w:gridCol w:w="4247"/>
        <w:gridCol w:w="1162"/>
        <w:gridCol w:w="28"/>
        <w:gridCol w:w="1176"/>
        <w:gridCol w:w="14"/>
        <w:gridCol w:w="1176"/>
        <w:gridCol w:w="14"/>
        <w:gridCol w:w="14"/>
        <w:gridCol w:w="1176"/>
        <w:gridCol w:w="1175"/>
        <w:gridCol w:w="1072"/>
        <w:gridCol w:w="9"/>
        <w:gridCol w:w="109"/>
        <w:gridCol w:w="1155"/>
        <w:gridCol w:w="10"/>
        <w:gridCol w:w="25"/>
        <w:gridCol w:w="1190"/>
      </w:tblGrid>
      <w:tr w:rsidR="001E14FD" w:rsidRPr="00A50A8D">
        <w:trPr>
          <w:cantSplit/>
          <w:trHeight w:val="270"/>
          <w:tblHeader/>
        </w:trPr>
        <w:tc>
          <w:tcPr>
            <w:tcW w:w="129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E14FD" w:rsidRPr="006017E9" w:rsidRDefault="001E14FD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Titolo Tipologia</w:t>
            </w:r>
          </w:p>
        </w:tc>
        <w:tc>
          <w:tcPr>
            <w:tcW w:w="467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E14FD" w:rsidRPr="006017E9" w:rsidRDefault="001E14FD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Denominazione</w:t>
            </w:r>
          </w:p>
        </w:tc>
        <w:tc>
          <w:tcPr>
            <w:tcW w:w="357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E14FD" w:rsidRPr="006017E9" w:rsidRDefault="001E14FD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Composizione delle entrate (valori percentuali)</w:t>
            </w:r>
          </w:p>
        </w:tc>
        <w:tc>
          <w:tcPr>
            <w:tcW w:w="5932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1E14FD" w:rsidRPr="006017E9" w:rsidRDefault="001E14FD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Percentuale riscossione</w:t>
            </w:r>
          </w:p>
        </w:tc>
      </w:tr>
      <w:tr w:rsidR="001E14FD" w:rsidRPr="00A50A8D">
        <w:trPr>
          <w:cantSplit/>
          <w:trHeight w:val="1212"/>
          <w:tblHeader/>
        </w:trPr>
        <w:tc>
          <w:tcPr>
            <w:tcW w:w="129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1E14FD" w:rsidRPr="006017E9" w:rsidRDefault="001E14FD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67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1E14FD" w:rsidRPr="006017E9" w:rsidRDefault="001E14FD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E14FD" w:rsidRPr="006017E9" w:rsidRDefault="001E14FD" w:rsidP="005F0799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 iniziali competenza / totale previsioni iniziali competenza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E14FD" w:rsidRPr="006017E9" w:rsidRDefault="001E14FD" w:rsidP="00DD478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 definitive competenza / totale previsioni definitive competenza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E14FD" w:rsidRPr="006017E9" w:rsidRDefault="001E14FD" w:rsidP="00DD478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Accertamenti/ Totale Accertamenti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E14FD" w:rsidRPr="00DE0DC3" w:rsidRDefault="001E14FD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% di riscossione prevista nel bilancio di previsione iniziale: Previsioni iniziali cassa/ (previsioni iniziali competenza + residui)</w:t>
            </w:r>
          </w:p>
        </w:tc>
        <w:tc>
          <w:tcPr>
            <w:tcW w:w="117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E14FD" w:rsidRPr="00DE0DC3" w:rsidRDefault="001E14FD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% di riscossione prevista nelle previsioni definitive: Previsioni definitive cassa/ (previsioni definitive competenza + residui)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1E14FD" w:rsidRPr="00DE0DC3" w:rsidRDefault="001E14FD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% di riscossione complessiva: (Riscossioni c/comp+ Riscossioni c/residui)/ (Accertamenti + residui definitivi iniziali)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1E14FD" w:rsidRPr="00DE0DC3" w:rsidRDefault="001E14FD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% di riscossione dei crediti esigibili nell'eserczio: Riscossioni c/comp/ Accertamenti di competenza</w:t>
            </w:r>
          </w:p>
        </w:tc>
        <w:tc>
          <w:tcPr>
            <w:tcW w:w="1187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1E14FD" w:rsidRPr="00DE0DC3" w:rsidRDefault="001E14FD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% di riscossione dei crediti esigibili negli esercizi precedenti: Riscossioni c/residui/ residui definitivi iniziali</w:t>
            </w:r>
          </w:p>
        </w:tc>
      </w:tr>
      <w:tr w:rsidR="001E14F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gridSpan w:val="2"/>
            <w:vAlign w:val="center"/>
          </w:tcPr>
          <w:p w:rsidR="001E14FD" w:rsidRPr="009A07E3" w:rsidRDefault="001E14FD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17"/>
            <w:vAlign w:val="center"/>
          </w:tcPr>
          <w:p w:rsidR="001E14FD" w:rsidRPr="009A07E3" w:rsidRDefault="001E14FD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1E14F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gridSpan w:val="2"/>
            <w:vAlign w:val="center"/>
          </w:tcPr>
          <w:p w:rsidR="001E14FD" w:rsidRPr="009A07E3" w:rsidRDefault="001E14FD" w:rsidP="00AB58A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A07E3">
              <w:rPr>
                <w:rFonts w:cs="Calibri"/>
                <w:b/>
                <w:bCs/>
                <w:sz w:val="16"/>
                <w:szCs w:val="16"/>
              </w:rPr>
              <w:t xml:space="preserve">TITOLO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1</w:t>
            </w:r>
          </w:p>
        </w:tc>
        <w:tc>
          <w:tcPr>
            <w:tcW w:w="13750" w:type="dxa"/>
            <w:gridSpan w:val="17"/>
            <w:vAlign w:val="center"/>
          </w:tcPr>
          <w:p w:rsidR="001E14FD" w:rsidRPr="009A07E3" w:rsidRDefault="001E14FD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ENTRATE CORRENTI DI NATURA TRIBUTARIA, CONTRIBUTIVA E PEREQUATIVA</w:t>
            </w:r>
          </w:p>
        </w:tc>
      </w:tr>
      <w:tr w:rsidR="001E14F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gridSpan w:val="2"/>
            <w:tcBorders>
              <w:bottom w:val="nil"/>
              <w:right w:val="nil"/>
            </w:tcBorders>
            <w:vAlign w:val="center"/>
          </w:tcPr>
          <w:p w:rsidR="001E14FD" w:rsidRPr="009A07E3" w:rsidRDefault="001E14FD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17"/>
            <w:tcBorders>
              <w:left w:val="nil"/>
              <w:bottom w:val="nil"/>
            </w:tcBorders>
            <w:vAlign w:val="center"/>
          </w:tcPr>
          <w:p w:rsidR="001E14FD" w:rsidRPr="009A07E3" w:rsidRDefault="001E14FD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1E14F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297" w:type="dxa"/>
          </w:tcPr>
          <w:p w:rsidR="001E14FD" w:rsidRPr="00DE0DC3" w:rsidRDefault="001E14FD" w:rsidP="00C413D1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10101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675" w:type="dxa"/>
            <w:gridSpan w:val="2"/>
          </w:tcPr>
          <w:p w:rsidR="001E14FD" w:rsidRPr="0012555F" w:rsidRDefault="001E14FD" w:rsidP="00C413D1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101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IMPOSTE, TASSE E PROVENTI ASSIMILATI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190" w:type="dxa"/>
            <w:gridSpan w:val="2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35,78</w:t>
            </w:r>
          </w:p>
        </w:tc>
        <w:tc>
          <w:tcPr>
            <w:tcW w:w="1176" w:type="dxa"/>
          </w:tcPr>
          <w:p w:rsidR="001E14FD" w:rsidRPr="00CA7621" w:rsidRDefault="001E14FD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35,53</w:t>
            </w:r>
          </w:p>
        </w:tc>
        <w:tc>
          <w:tcPr>
            <w:tcW w:w="1218" w:type="dxa"/>
            <w:gridSpan w:val="4"/>
          </w:tcPr>
          <w:p w:rsidR="001E14FD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47,97</w:t>
            </w:r>
          </w:p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6" w:type="dxa"/>
          </w:tcPr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5" w:type="dxa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072" w:type="dxa"/>
          </w:tcPr>
          <w:p w:rsidR="001E14FD" w:rsidRDefault="001E14FD" w:rsidP="00F37BE0">
            <w:pPr>
              <w:jc w:val="right"/>
              <w:rPr>
                <w:rFonts w:cs="Calibri"/>
                <w:bCs/>
                <w:sz w:val="6"/>
                <w:szCs w:val="6"/>
              </w:rPr>
            </w:pPr>
          </w:p>
          <w:p w:rsidR="001E14FD" w:rsidRPr="00DE0DC3" w:rsidRDefault="001E14FD" w:rsidP="00126CA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75,25</w:t>
            </w:r>
          </w:p>
        </w:tc>
        <w:tc>
          <w:tcPr>
            <w:tcW w:w="1273" w:type="dxa"/>
            <w:gridSpan w:val="3"/>
          </w:tcPr>
          <w:p w:rsidR="001E14FD" w:rsidRPr="00126CAC" w:rsidRDefault="001E14FD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6CAC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74,84</w:t>
            </w:r>
          </w:p>
        </w:tc>
        <w:tc>
          <w:tcPr>
            <w:tcW w:w="1222" w:type="dxa"/>
            <w:gridSpan w:val="3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76,69</w:t>
            </w:r>
          </w:p>
        </w:tc>
      </w:tr>
      <w:tr w:rsidR="001E14F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297" w:type="dxa"/>
          </w:tcPr>
          <w:p w:rsidR="001E14FD" w:rsidRPr="00DE0DC3" w:rsidRDefault="001E14FD" w:rsidP="00C413D1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10103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675" w:type="dxa"/>
            <w:gridSpan w:val="2"/>
          </w:tcPr>
          <w:p w:rsidR="001E14FD" w:rsidRPr="0012555F" w:rsidRDefault="001E14FD" w:rsidP="00C413D1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103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TRIBUTI DEVOLUTI E REGOLATI ALLE AUTONOMIE SPECIALI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190" w:type="dxa"/>
            <w:gridSpan w:val="2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0,47</w:t>
            </w:r>
          </w:p>
        </w:tc>
        <w:tc>
          <w:tcPr>
            <w:tcW w:w="1176" w:type="dxa"/>
          </w:tcPr>
          <w:p w:rsidR="001E14FD" w:rsidRPr="00CA7621" w:rsidRDefault="001E14FD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0,46</w:t>
            </w:r>
          </w:p>
        </w:tc>
        <w:tc>
          <w:tcPr>
            <w:tcW w:w="1218" w:type="dxa"/>
            <w:gridSpan w:val="4"/>
          </w:tcPr>
          <w:p w:rsidR="001E14FD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0,43</w:t>
            </w:r>
          </w:p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6" w:type="dxa"/>
          </w:tcPr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5" w:type="dxa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072" w:type="dxa"/>
          </w:tcPr>
          <w:p w:rsidR="001E14FD" w:rsidRDefault="001E14FD" w:rsidP="00F37BE0">
            <w:pPr>
              <w:jc w:val="right"/>
              <w:rPr>
                <w:rFonts w:cs="Calibri"/>
                <w:bCs/>
                <w:sz w:val="6"/>
                <w:szCs w:val="6"/>
              </w:rPr>
            </w:pPr>
          </w:p>
          <w:p w:rsidR="001E14FD" w:rsidRPr="00DE0DC3" w:rsidRDefault="001E14FD" w:rsidP="00126CA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273" w:type="dxa"/>
            <w:gridSpan w:val="3"/>
          </w:tcPr>
          <w:p w:rsidR="001E14FD" w:rsidRPr="00126CAC" w:rsidRDefault="001E14FD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6CAC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222" w:type="dxa"/>
            <w:gridSpan w:val="3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1E14F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297" w:type="dxa"/>
          </w:tcPr>
          <w:p w:rsidR="001E14FD" w:rsidRPr="00DE0DC3" w:rsidRDefault="001E14FD" w:rsidP="00C413D1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10104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675" w:type="dxa"/>
            <w:gridSpan w:val="2"/>
          </w:tcPr>
          <w:p w:rsidR="001E14FD" w:rsidRPr="0012555F" w:rsidRDefault="001E14FD" w:rsidP="00C413D1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104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COMPARTECIPAZIONI DI TRIBUTI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190" w:type="dxa"/>
            <w:gridSpan w:val="2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176" w:type="dxa"/>
          </w:tcPr>
          <w:p w:rsidR="001E14FD" w:rsidRPr="00CA7621" w:rsidRDefault="001E14FD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18" w:type="dxa"/>
            <w:gridSpan w:val="4"/>
          </w:tcPr>
          <w:p w:rsidR="001E14FD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6" w:type="dxa"/>
          </w:tcPr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5" w:type="dxa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72" w:type="dxa"/>
          </w:tcPr>
          <w:p w:rsidR="001E14FD" w:rsidRDefault="001E14FD" w:rsidP="00F37BE0">
            <w:pPr>
              <w:jc w:val="right"/>
              <w:rPr>
                <w:rFonts w:cs="Calibri"/>
                <w:bCs/>
                <w:sz w:val="6"/>
                <w:szCs w:val="6"/>
              </w:rPr>
            </w:pPr>
          </w:p>
          <w:p w:rsidR="001E14FD" w:rsidRPr="00DE0DC3" w:rsidRDefault="001E14FD" w:rsidP="00126CA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73" w:type="dxa"/>
            <w:gridSpan w:val="3"/>
          </w:tcPr>
          <w:p w:rsidR="001E14FD" w:rsidRPr="00126CAC" w:rsidRDefault="001E14FD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6CAC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22" w:type="dxa"/>
            <w:gridSpan w:val="3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1E14F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297" w:type="dxa"/>
          </w:tcPr>
          <w:p w:rsidR="001E14FD" w:rsidRPr="00DE0DC3" w:rsidRDefault="001E14FD" w:rsidP="00C413D1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10301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675" w:type="dxa"/>
            <w:gridSpan w:val="2"/>
          </w:tcPr>
          <w:p w:rsidR="001E14FD" w:rsidRPr="0012555F" w:rsidRDefault="001E14FD" w:rsidP="00C413D1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301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FONDI PEREQUATIVI DA AMMINISTRAZIONI CENTRALI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190" w:type="dxa"/>
            <w:gridSpan w:val="2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12,25</w:t>
            </w:r>
          </w:p>
        </w:tc>
        <w:tc>
          <w:tcPr>
            <w:tcW w:w="1176" w:type="dxa"/>
          </w:tcPr>
          <w:p w:rsidR="001E14FD" w:rsidRPr="00CA7621" w:rsidRDefault="001E14FD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12,05</w:t>
            </w:r>
          </w:p>
        </w:tc>
        <w:tc>
          <w:tcPr>
            <w:tcW w:w="1218" w:type="dxa"/>
            <w:gridSpan w:val="4"/>
          </w:tcPr>
          <w:p w:rsidR="001E14FD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16,53</w:t>
            </w:r>
          </w:p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6" w:type="dxa"/>
          </w:tcPr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5" w:type="dxa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072" w:type="dxa"/>
          </w:tcPr>
          <w:p w:rsidR="001E14FD" w:rsidRDefault="001E14FD" w:rsidP="00F37BE0">
            <w:pPr>
              <w:jc w:val="right"/>
              <w:rPr>
                <w:rFonts w:cs="Calibri"/>
                <w:bCs/>
                <w:sz w:val="6"/>
                <w:szCs w:val="6"/>
              </w:rPr>
            </w:pPr>
          </w:p>
          <w:p w:rsidR="001E14FD" w:rsidRPr="00DE0DC3" w:rsidRDefault="001E14FD" w:rsidP="00126CA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93,79</w:t>
            </w:r>
          </w:p>
        </w:tc>
        <w:tc>
          <w:tcPr>
            <w:tcW w:w="1273" w:type="dxa"/>
            <w:gridSpan w:val="3"/>
          </w:tcPr>
          <w:p w:rsidR="001E14FD" w:rsidRPr="00126CAC" w:rsidRDefault="001E14FD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6CAC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93,77</w:t>
            </w:r>
          </w:p>
        </w:tc>
        <w:tc>
          <w:tcPr>
            <w:tcW w:w="1222" w:type="dxa"/>
            <w:gridSpan w:val="3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</w:tr>
      <w:tr w:rsidR="001E14FD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297" w:type="dxa"/>
          </w:tcPr>
          <w:p w:rsidR="001E14FD" w:rsidRDefault="001E14FD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10000 Totale TITOLO 1</w:t>
            </w:r>
          </w:p>
        </w:tc>
        <w:tc>
          <w:tcPr>
            <w:tcW w:w="4675" w:type="dxa"/>
            <w:gridSpan w:val="2"/>
          </w:tcPr>
          <w:p w:rsidR="001E14FD" w:rsidRDefault="001E14FD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ENTRATE CORRENTI DI NATURA TRIBUTARIA, CONTRIBUTIVA E PEREQUATIVA</w:t>
            </w:r>
          </w:p>
        </w:tc>
        <w:tc>
          <w:tcPr>
            <w:tcW w:w="1162" w:type="dxa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48,50</w:t>
            </w:r>
          </w:p>
        </w:tc>
        <w:tc>
          <w:tcPr>
            <w:tcW w:w="1204" w:type="dxa"/>
            <w:gridSpan w:val="2"/>
          </w:tcPr>
          <w:p w:rsidR="001E14FD" w:rsidRDefault="001E14FD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48,04</w:t>
            </w:r>
          </w:p>
        </w:tc>
        <w:tc>
          <w:tcPr>
            <w:tcW w:w="1190" w:type="dxa"/>
            <w:gridSpan w:val="2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64,93</w:t>
            </w: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04" w:type="dxa"/>
            <w:gridSpan w:val="3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100,00</w:t>
            </w: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F325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081" w:type="dxa"/>
            <w:gridSpan w:val="2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F325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79,29</w:t>
            </w:r>
          </w:p>
        </w:tc>
        <w:tc>
          <w:tcPr>
            <w:tcW w:w="1274" w:type="dxa"/>
            <w:gridSpan w:val="3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79,82</w:t>
            </w:r>
          </w:p>
        </w:tc>
        <w:tc>
          <w:tcPr>
            <w:tcW w:w="1215" w:type="dxa"/>
            <w:gridSpan w:val="2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76,79</w:t>
            </w:r>
          </w:p>
        </w:tc>
      </w:tr>
      <w:tr w:rsidR="001E14F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gridSpan w:val="2"/>
            <w:vAlign w:val="center"/>
          </w:tcPr>
          <w:p w:rsidR="001E14FD" w:rsidRPr="009A07E3" w:rsidRDefault="001E14FD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17"/>
            <w:vAlign w:val="center"/>
          </w:tcPr>
          <w:p w:rsidR="001E14FD" w:rsidRPr="009A07E3" w:rsidRDefault="001E14FD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1E14F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gridSpan w:val="2"/>
            <w:vAlign w:val="center"/>
          </w:tcPr>
          <w:p w:rsidR="001E14FD" w:rsidRPr="009A07E3" w:rsidRDefault="001E14FD" w:rsidP="00AB58A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A07E3">
              <w:rPr>
                <w:rFonts w:cs="Calibri"/>
                <w:b/>
                <w:bCs/>
                <w:sz w:val="16"/>
                <w:szCs w:val="16"/>
              </w:rPr>
              <w:t xml:space="preserve">TITOLO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2</w:t>
            </w:r>
          </w:p>
        </w:tc>
        <w:tc>
          <w:tcPr>
            <w:tcW w:w="13750" w:type="dxa"/>
            <w:gridSpan w:val="17"/>
            <w:vAlign w:val="center"/>
          </w:tcPr>
          <w:p w:rsidR="001E14FD" w:rsidRPr="009A07E3" w:rsidRDefault="001E14FD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TRASFERIMENTI CORRENTI</w:t>
            </w:r>
          </w:p>
        </w:tc>
      </w:tr>
      <w:tr w:rsidR="001E14F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gridSpan w:val="2"/>
            <w:tcBorders>
              <w:bottom w:val="nil"/>
              <w:right w:val="nil"/>
            </w:tcBorders>
            <w:vAlign w:val="center"/>
          </w:tcPr>
          <w:p w:rsidR="001E14FD" w:rsidRPr="009A07E3" w:rsidRDefault="001E14FD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17"/>
            <w:tcBorders>
              <w:left w:val="nil"/>
              <w:bottom w:val="nil"/>
            </w:tcBorders>
            <w:vAlign w:val="center"/>
          </w:tcPr>
          <w:p w:rsidR="001E14FD" w:rsidRPr="009A07E3" w:rsidRDefault="001E14FD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1E14F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297" w:type="dxa"/>
          </w:tcPr>
          <w:p w:rsidR="001E14FD" w:rsidRPr="00DE0DC3" w:rsidRDefault="001E14FD" w:rsidP="00C413D1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20101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675" w:type="dxa"/>
            <w:gridSpan w:val="2"/>
          </w:tcPr>
          <w:p w:rsidR="001E14FD" w:rsidRPr="0012555F" w:rsidRDefault="001E14FD" w:rsidP="00C413D1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101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TRASFERIMENTI CORRENTI DA AMMINISTRAZIONI PUBBLICHE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190" w:type="dxa"/>
            <w:gridSpan w:val="2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5,67</w:t>
            </w:r>
          </w:p>
        </w:tc>
        <w:tc>
          <w:tcPr>
            <w:tcW w:w="1176" w:type="dxa"/>
          </w:tcPr>
          <w:p w:rsidR="001E14FD" w:rsidRPr="00CA7621" w:rsidRDefault="001E14FD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5,95</w:t>
            </w:r>
          </w:p>
        </w:tc>
        <w:tc>
          <w:tcPr>
            <w:tcW w:w="1218" w:type="dxa"/>
            <w:gridSpan w:val="4"/>
          </w:tcPr>
          <w:p w:rsidR="001E14FD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7,25</w:t>
            </w:r>
          </w:p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6" w:type="dxa"/>
          </w:tcPr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5" w:type="dxa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072" w:type="dxa"/>
          </w:tcPr>
          <w:p w:rsidR="001E14FD" w:rsidRDefault="001E14FD" w:rsidP="00F37BE0">
            <w:pPr>
              <w:jc w:val="right"/>
              <w:rPr>
                <w:rFonts w:cs="Calibri"/>
                <w:bCs/>
                <w:sz w:val="6"/>
                <w:szCs w:val="6"/>
              </w:rPr>
            </w:pPr>
          </w:p>
          <w:p w:rsidR="001E14FD" w:rsidRPr="00DE0DC3" w:rsidRDefault="001E14FD" w:rsidP="00126CA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94,12</w:t>
            </w:r>
          </w:p>
        </w:tc>
        <w:tc>
          <w:tcPr>
            <w:tcW w:w="1273" w:type="dxa"/>
            <w:gridSpan w:val="3"/>
          </w:tcPr>
          <w:p w:rsidR="001E14FD" w:rsidRPr="00126CAC" w:rsidRDefault="001E14FD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6CAC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93,86</w:t>
            </w:r>
          </w:p>
        </w:tc>
        <w:tc>
          <w:tcPr>
            <w:tcW w:w="1222" w:type="dxa"/>
            <w:gridSpan w:val="3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</w:tr>
      <w:tr w:rsidR="001E14F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297" w:type="dxa"/>
          </w:tcPr>
          <w:p w:rsidR="001E14FD" w:rsidRPr="00DE0DC3" w:rsidRDefault="001E14FD" w:rsidP="00C413D1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20103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675" w:type="dxa"/>
            <w:gridSpan w:val="2"/>
          </w:tcPr>
          <w:p w:rsidR="001E14FD" w:rsidRPr="0012555F" w:rsidRDefault="001E14FD" w:rsidP="00C413D1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103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TRASFERIMENTI CORRENTI DA IMPRESE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190" w:type="dxa"/>
            <w:gridSpan w:val="2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0,05</w:t>
            </w:r>
          </w:p>
        </w:tc>
        <w:tc>
          <w:tcPr>
            <w:tcW w:w="1176" w:type="dxa"/>
          </w:tcPr>
          <w:p w:rsidR="001E14FD" w:rsidRPr="00CA7621" w:rsidRDefault="001E14FD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0,05</w:t>
            </w:r>
          </w:p>
        </w:tc>
        <w:tc>
          <w:tcPr>
            <w:tcW w:w="1218" w:type="dxa"/>
            <w:gridSpan w:val="4"/>
          </w:tcPr>
          <w:p w:rsidR="001E14FD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0,09</w:t>
            </w:r>
          </w:p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6" w:type="dxa"/>
          </w:tcPr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5" w:type="dxa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072" w:type="dxa"/>
          </w:tcPr>
          <w:p w:rsidR="001E14FD" w:rsidRDefault="001E14FD" w:rsidP="00F37BE0">
            <w:pPr>
              <w:jc w:val="right"/>
              <w:rPr>
                <w:rFonts w:cs="Calibri"/>
                <w:bCs/>
                <w:sz w:val="6"/>
                <w:szCs w:val="6"/>
              </w:rPr>
            </w:pPr>
          </w:p>
          <w:p w:rsidR="001E14FD" w:rsidRPr="00DE0DC3" w:rsidRDefault="001E14FD" w:rsidP="00126CA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273" w:type="dxa"/>
            <w:gridSpan w:val="3"/>
          </w:tcPr>
          <w:p w:rsidR="001E14FD" w:rsidRPr="00126CAC" w:rsidRDefault="001E14FD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6CAC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222" w:type="dxa"/>
            <w:gridSpan w:val="3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1E14FD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297" w:type="dxa"/>
          </w:tcPr>
          <w:p w:rsidR="001E14FD" w:rsidRDefault="001E14FD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20000 Totale TITOLO 2</w:t>
            </w:r>
          </w:p>
        </w:tc>
        <w:tc>
          <w:tcPr>
            <w:tcW w:w="4675" w:type="dxa"/>
            <w:gridSpan w:val="2"/>
          </w:tcPr>
          <w:p w:rsidR="001E14FD" w:rsidRDefault="001E14FD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TRASFERIMENTI CORRENTI</w:t>
            </w:r>
          </w:p>
        </w:tc>
        <w:tc>
          <w:tcPr>
            <w:tcW w:w="1162" w:type="dxa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5,72</w:t>
            </w:r>
          </w:p>
        </w:tc>
        <w:tc>
          <w:tcPr>
            <w:tcW w:w="1204" w:type="dxa"/>
            <w:gridSpan w:val="2"/>
          </w:tcPr>
          <w:p w:rsidR="001E14FD" w:rsidRDefault="001E14FD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6,00</w:t>
            </w:r>
          </w:p>
        </w:tc>
        <w:tc>
          <w:tcPr>
            <w:tcW w:w="1190" w:type="dxa"/>
            <w:gridSpan w:val="2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7,34</w:t>
            </w: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04" w:type="dxa"/>
            <w:gridSpan w:val="3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100,00</w:t>
            </w: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F325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081" w:type="dxa"/>
            <w:gridSpan w:val="2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F325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94,19</w:t>
            </w:r>
          </w:p>
        </w:tc>
        <w:tc>
          <w:tcPr>
            <w:tcW w:w="1274" w:type="dxa"/>
            <w:gridSpan w:val="3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93,93</w:t>
            </w:r>
          </w:p>
        </w:tc>
        <w:tc>
          <w:tcPr>
            <w:tcW w:w="1215" w:type="dxa"/>
            <w:gridSpan w:val="2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100,00</w:t>
            </w:r>
          </w:p>
        </w:tc>
      </w:tr>
      <w:tr w:rsidR="001E14F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gridSpan w:val="2"/>
            <w:vAlign w:val="center"/>
          </w:tcPr>
          <w:p w:rsidR="001E14FD" w:rsidRPr="009A07E3" w:rsidRDefault="001E14FD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17"/>
            <w:vAlign w:val="center"/>
          </w:tcPr>
          <w:p w:rsidR="001E14FD" w:rsidRPr="009A07E3" w:rsidRDefault="001E14FD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1E14F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gridSpan w:val="2"/>
            <w:vAlign w:val="center"/>
          </w:tcPr>
          <w:p w:rsidR="001E14FD" w:rsidRPr="009A07E3" w:rsidRDefault="001E14FD" w:rsidP="00AB58A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A07E3">
              <w:rPr>
                <w:rFonts w:cs="Calibri"/>
                <w:b/>
                <w:bCs/>
                <w:sz w:val="16"/>
                <w:szCs w:val="16"/>
              </w:rPr>
              <w:t xml:space="preserve">TITOLO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3</w:t>
            </w:r>
          </w:p>
        </w:tc>
        <w:tc>
          <w:tcPr>
            <w:tcW w:w="13750" w:type="dxa"/>
            <w:gridSpan w:val="17"/>
            <w:vAlign w:val="center"/>
          </w:tcPr>
          <w:p w:rsidR="001E14FD" w:rsidRPr="009A07E3" w:rsidRDefault="001E14FD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ENTRATE EXTRATRIBUTARIE</w:t>
            </w:r>
          </w:p>
        </w:tc>
      </w:tr>
      <w:tr w:rsidR="001E14F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gridSpan w:val="2"/>
            <w:tcBorders>
              <w:bottom w:val="nil"/>
              <w:right w:val="nil"/>
            </w:tcBorders>
            <w:vAlign w:val="center"/>
          </w:tcPr>
          <w:p w:rsidR="001E14FD" w:rsidRPr="009A07E3" w:rsidRDefault="001E14FD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17"/>
            <w:tcBorders>
              <w:left w:val="nil"/>
              <w:bottom w:val="nil"/>
            </w:tcBorders>
            <w:vAlign w:val="center"/>
          </w:tcPr>
          <w:p w:rsidR="001E14FD" w:rsidRPr="009A07E3" w:rsidRDefault="001E14FD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1E14F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297" w:type="dxa"/>
          </w:tcPr>
          <w:p w:rsidR="001E14FD" w:rsidRPr="00DE0DC3" w:rsidRDefault="001E14FD" w:rsidP="00C413D1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30100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675" w:type="dxa"/>
            <w:gridSpan w:val="2"/>
          </w:tcPr>
          <w:p w:rsidR="001E14FD" w:rsidRPr="0012555F" w:rsidRDefault="001E14FD" w:rsidP="00C413D1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VENDITA DI BENI E SERVIZI E PROVENTI DERIVANTI DALLA GESTIONE DEI BENI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190" w:type="dxa"/>
            <w:gridSpan w:val="2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5,75</w:t>
            </w:r>
          </w:p>
        </w:tc>
        <w:tc>
          <w:tcPr>
            <w:tcW w:w="1176" w:type="dxa"/>
          </w:tcPr>
          <w:p w:rsidR="001E14FD" w:rsidRPr="00CA7621" w:rsidRDefault="001E14FD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6,11</w:t>
            </w:r>
          </w:p>
        </w:tc>
        <w:tc>
          <w:tcPr>
            <w:tcW w:w="1218" w:type="dxa"/>
            <w:gridSpan w:val="4"/>
          </w:tcPr>
          <w:p w:rsidR="001E14FD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7,68</w:t>
            </w:r>
          </w:p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6" w:type="dxa"/>
          </w:tcPr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5" w:type="dxa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072" w:type="dxa"/>
          </w:tcPr>
          <w:p w:rsidR="001E14FD" w:rsidRDefault="001E14FD" w:rsidP="00F37BE0">
            <w:pPr>
              <w:jc w:val="right"/>
              <w:rPr>
                <w:rFonts w:cs="Calibri"/>
                <w:bCs/>
                <w:sz w:val="6"/>
                <w:szCs w:val="6"/>
              </w:rPr>
            </w:pPr>
          </w:p>
          <w:p w:rsidR="001E14FD" w:rsidRPr="00DE0DC3" w:rsidRDefault="001E14FD" w:rsidP="00126CA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78,22</w:t>
            </w:r>
          </w:p>
        </w:tc>
        <w:tc>
          <w:tcPr>
            <w:tcW w:w="1273" w:type="dxa"/>
            <w:gridSpan w:val="3"/>
          </w:tcPr>
          <w:p w:rsidR="001E14FD" w:rsidRPr="00126CAC" w:rsidRDefault="001E14FD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6CAC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73,41</w:t>
            </w:r>
          </w:p>
        </w:tc>
        <w:tc>
          <w:tcPr>
            <w:tcW w:w="1222" w:type="dxa"/>
            <w:gridSpan w:val="3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90,02</w:t>
            </w:r>
          </w:p>
        </w:tc>
      </w:tr>
      <w:tr w:rsidR="001E14F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297" w:type="dxa"/>
          </w:tcPr>
          <w:p w:rsidR="001E14FD" w:rsidRPr="00DE0DC3" w:rsidRDefault="001E14FD" w:rsidP="00C413D1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30200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675" w:type="dxa"/>
            <w:gridSpan w:val="2"/>
          </w:tcPr>
          <w:p w:rsidR="001E14FD" w:rsidRPr="0012555F" w:rsidRDefault="001E14FD" w:rsidP="00C413D1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200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PROVENTI DERIVANTI DALL'ATTIVITA' DI CONTROLLO E REPRESSIONE DELLE IRREGOLARITA' E DEGLI ILLECITI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190" w:type="dxa"/>
            <w:gridSpan w:val="2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0,27</w:t>
            </w:r>
          </w:p>
        </w:tc>
        <w:tc>
          <w:tcPr>
            <w:tcW w:w="1176" w:type="dxa"/>
          </w:tcPr>
          <w:p w:rsidR="001E14FD" w:rsidRPr="00CA7621" w:rsidRDefault="001E14FD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0,40</w:t>
            </w:r>
          </w:p>
        </w:tc>
        <w:tc>
          <w:tcPr>
            <w:tcW w:w="1218" w:type="dxa"/>
            <w:gridSpan w:val="4"/>
          </w:tcPr>
          <w:p w:rsidR="001E14FD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0,47</w:t>
            </w:r>
          </w:p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6" w:type="dxa"/>
          </w:tcPr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5" w:type="dxa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072" w:type="dxa"/>
          </w:tcPr>
          <w:p w:rsidR="001E14FD" w:rsidRDefault="001E14FD" w:rsidP="00F37BE0">
            <w:pPr>
              <w:jc w:val="right"/>
              <w:rPr>
                <w:rFonts w:cs="Calibri"/>
                <w:bCs/>
                <w:sz w:val="6"/>
                <w:szCs w:val="6"/>
              </w:rPr>
            </w:pPr>
          </w:p>
          <w:p w:rsidR="001E14FD" w:rsidRPr="00DE0DC3" w:rsidRDefault="001E14FD" w:rsidP="00126CA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98,21</w:t>
            </w:r>
          </w:p>
        </w:tc>
        <w:tc>
          <w:tcPr>
            <w:tcW w:w="1273" w:type="dxa"/>
            <w:gridSpan w:val="3"/>
          </w:tcPr>
          <w:p w:rsidR="001E14FD" w:rsidRPr="00126CAC" w:rsidRDefault="001E14FD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6CAC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98,02</w:t>
            </w:r>
          </w:p>
        </w:tc>
        <w:tc>
          <w:tcPr>
            <w:tcW w:w="1222" w:type="dxa"/>
            <w:gridSpan w:val="3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</w:tr>
      <w:tr w:rsidR="001E14F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297" w:type="dxa"/>
          </w:tcPr>
          <w:p w:rsidR="001E14FD" w:rsidRPr="00DE0DC3" w:rsidRDefault="001E14FD" w:rsidP="00C413D1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30300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675" w:type="dxa"/>
            <w:gridSpan w:val="2"/>
          </w:tcPr>
          <w:p w:rsidR="001E14FD" w:rsidRPr="0012555F" w:rsidRDefault="001E14FD" w:rsidP="00C413D1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300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INTERESSI ATTIVI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190" w:type="dxa"/>
            <w:gridSpan w:val="2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0,01</w:t>
            </w:r>
          </w:p>
        </w:tc>
        <w:tc>
          <w:tcPr>
            <w:tcW w:w="1176" w:type="dxa"/>
          </w:tcPr>
          <w:p w:rsidR="001E14FD" w:rsidRPr="00CA7621" w:rsidRDefault="001E14FD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0,01</w:t>
            </w:r>
          </w:p>
        </w:tc>
        <w:tc>
          <w:tcPr>
            <w:tcW w:w="1218" w:type="dxa"/>
            <w:gridSpan w:val="4"/>
          </w:tcPr>
          <w:p w:rsidR="001E14FD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6" w:type="dxa"/>
          </w:tcPr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5" w:type="dxa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072" w:type="dxa"/>
          </w:tcPr>
          <w:p w:rsidR="001E14FD" w:rsidRDefault="001E14FD" w:rsidP="00F37BE0">
            <w:pPr>
              <w:jc w:val="right"/>
              <w:rPr>
                <w:rFonts w:cs="Calibri"/>
                <w:bCs/>
                <w:sz w:val="6"/>
                <w:szCs w:val="6"/>
              </w:rPr>
            </w:pPr>
          </w:p>
          <w:p w:rsidR="001E14FD" w:rsidRPr="00DE0DC3" w:rsidRDefault="001E14FD" w:rsidP="00126CA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273" w:type="dxa"/>
            <w:gridSpan w:val="3"/>
          </w:tcPr>
          <w:p w:rsidR="001E14FD" w:rsidRPr="00126CAC" w:rsidRDefault="001E14FD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6CAC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222" w:type="dxa"/>
            <w:gridSpan w:val="3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1E14F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297" w:type="dxa"/>
          </w:tcPr>
          <w:p w:rsidR="001E14FD" w:rsidRPr="00DE0DC3" w:rsidRDefault="001E14FD" w:rsidP="00C413D1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30400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675" w:type="dxa"/>
            <w:gridSpan w:val="2"/>
          </w:tcPr>
          <w:p w:rsidR="001E14FD" w:rsidRPr="0012555F" w:rsidRDefault="001E14FD" w:rsidP="00C413D1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400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ALTRE ENTRATE DA REDDITI DA CAPITALE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190" w:type="dxa"/>
            <w:gridSpan w:val="2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2,37</w:t>
            </w:r>
          </w:p>
        </w:tc>
        <w:tc>
          <w:tcPr>
            <w:tcW w:w="1176" w:type="dxa"/>
          </w:tcPr>
          <w:p w:rsidR="001E14FD" w:rsidRPr="00CA7621" w:rsidRDefault="001E14FD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2,32</w:t>
            </w:r>
          </w:p>
        </w:tc>
        <w:tc>
          <w:tcPr>
            <w:tcW w:w="1218" w:type="dxa"/>
            <w:gridSpan w:val="4"/>
          </w:tcPr>
          <w:p w:rsidR="001E14FD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3,19</w:t>
            </w:r>
          </w:p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6" w:type="dxa"/>
          </w:tcPr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5" w:type="dxa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072" w:type="dxa"/>
          </w:tcPr>
          <w:p w:rsidR="001E14FD" w:rsidRDefault="001E14FD" w:rsidP="00F37BE0">
            <w:pPr>
              <w:jc w:val="right"/>
              <w:rPr>
                <w:rFonts w:cs="Calibri"/>
                <w:bCs/>
                <w:sz w:val="6"/>
                <w:szCs w:val="6"/>
              </w:rPr>
            </w:pPr>
          </w:p>
          <w:p w:rsidR="001E14FD" w:rsidRPr="00DE0DC3" w:rsidRDefault="001E14FD" w:rsidP="00126CA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273" w:type="dxa"/>
            <w:gridSpan w:val="3"/>
          </w:tcPr>
          <w:p w:rsidR="001E14FD" w:rsidRPr="00126CAC" w:rsidRDefault="001E14FD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6CAC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222" w:type="dxa"/>
            <w:gridSpan w:val="3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1E14F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297" w:type="dxa"/>
          </w:tcPr>
          <w:p w:rsidR="001E14FD" w:rsidRPr="00DE0DC3" w:rsidRDefault="001E14FD" w:rsidP="00C413D1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30500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675" w:type="dxa"/>
            <w:gridSpan w:val="2"/>
          </w:tcPr>
          <w:p w:rsidR="001E14FD" w:rsidRPr="0012555F" w:rsidRDefault="001E14FD" w:rsidP="00C413D1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500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RIMBORSI E ALTRE ENTRATE CORRENTI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190" w:type="dxa"/>
            <w:gridSpan w:val="2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2,22</w:t>
            </w:r>
          </w:p>
        </w:tc>
        <w:tc>
          <w:tcPr>
            <w:tcW w:w="1176" w:type="dxa"/>
          </w:tcPr>
          <w:p w:rsidR="001E14FD" w:rsidRPr="00CA7621" w:rsidRDefault="001E14FD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1,90</w:t>
            </w:r>
          </w:p>
        </w:tc>
        <w:tc>
          <w:tcPr>
            <w:tcW w:w="1218" w:type="dxa"/>
            <w:gridSpan w:val="4"/>
          </w:tcPr>
          <w:p w:rsidR="001E14FD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1,13</w:t>
            </w:r>
          </w:p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6" w:type="dxa"/>
          </w:tcPr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5" w:type="dxa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072" w:type="dxa"/>
          </w:tcPr>
          <w:p w:rsidR="001E14FD" w:rsidRDefault="001E14FD" w:rsidP="00F37BE0">
            <w:pPr>
              <w:jc w:val="right"/>
              <w:rPr>
                <w:rFonts w:cs="Calibri"/>
                <w:bCs/>
                <w:sz w:val="6"/>
                <w:szCs w:val="6"/>
              </w:rPr>
            </w:pPr>
          </w:p>
          <w:p w:rsidR="001E14FD" w:rsidRPr="00DE0DC3" w:rsidRDefault="001E14FD" w:rsidP="00126CA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81,26</w:t>
            </w:r>
          </w:p>
        </w:tc>
        <w:tc>
          <w:tcPr>
            <w:tcW w:w="1273" w:type="dxa"/>
            <w:gridSpan w:val="3"/>
          </w:tcPr>
          <w:p w:rsidR="001E14FD" w:rsidRPr="00126CAC" w:rsidRDefault="001E14FD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6CAC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98,65</w:t>
            </w:r>
          </w:p>
        </w:tc>
        <w:tc>
          <w:tcPr>
            <w:tcW w:w="1222" w:type="dxa"/>
            <w:gridSpan w:val="3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67,41</w:t>
            </w:r>
          </w:p>
        </w:tc>
      </w:tr>
      <w:tr w:rsidR="001E14FD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297" w:type="dxa"/>
          </w:tcPr>
          <w:p w:rsidR="001E14FD" w:rsidRDefault="001E14FD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30000 Totale TITOLO 3</w:t>
            </w:r>
          </w:p>
        </w:tc>
        <w:tc>
          <w:tcPr>
            <w:tcW w:w="4675" w:type="dxa"/>
            <w:gridSpan w:val="2"/>
          </w:tcPr>
          <w:p w:rsidR="001E14FD" w:rsidRDefault="001E14FD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ENTRATE EXTRATRIBUTARIE</w:t>
            </w:r>
          </w:p>
        </w:tc>
        <w:tc>
          <w:tcPr>
            <w:tcW w:w="1162" w:type="dxa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10,62</w:t>
            </w:r>
          </w:p>
        </w:tc>
        <w:tc>
          <w:tcPr>
            <w:tcW w:w="1204" w:type="dxa"/>
            <w:gridSpan w:val="2"/>
          </w:tcPr>
          <w:p w:rsidR="001E14FD" w:rsidRDefault="001E14FD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10,74</w:t>
            </w:r>
          </w:p>
        </w:tc>
        <w:tc>
          <w:tcPr>
            <w:tcW w:w="1190" w:type="dxa"/>
            <w:gridSpan w:val="2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12,47</w:t>
            </w: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04" w:type="dxa"/>
            <w:gridSpan w:val="3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100,00</w:t>
            </w: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F325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081" w:type="dxa"/>
            <w:gridSpan w:val="2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F325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83,36</w:t>
            </w:r>
          </w:p>
        </w:tc>
        <w:tc>
          <w:tcPr>
            <w:tcW w:w="1274" w:type="dxa"/>
            <w:gridSpan w:val="3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83,44</w:t>
            </w:r>
          </w:p>
        </w:tc>
        <w:tc>
          <w:tcPr>
            <w:tcW w:w="1215" w:type="dxa"/>
            <w:gridSpan w:val="2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83,15</w:t>
            </w:r>
          </w:p>
        </w:tc>
      </w:tr>
      <w:tr w:rsidR="001E14F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gridSpan w:val="2"/>
            <w:vAlign w:val="center"/>
          </w:tcPr>
          <w:p w:rsidR="001E14FD" w:rsidRPr="009A07E3" w:rsidRDefault="001E14FD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17"/>
            <w:vAlign w:val="center"/>
          </w:tcPr>
          <w:p w:rsidR="001E14FD" w:rsidRPr="009A07E3" w:rsidRDefault="001E14FD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1E14F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gridSpan w:val="2"/>
            <w:vAlign w:val="center"/>
          </w:tcPr>
          <w:p w:rsidR="001E14FD" w:rsidRPr="009A07E3" w:rsidRDefault="001E14FD" w:rsidP="00AB58A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A07E3">
              <w:rPr>
                <w:rFonts w:cs="Calibri"/>
                <w:b/>
                <w:bCs/>
                <w:sz w:val="16"/>
                <w:szCs w:val="16"/>
              </w:rPr>
              <w:t xml:space="preserve">TITOLO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4</w:t>
            </w:r>
          </w:p>
        </w:tc>
        <w:tc>
          <w:tcPr>
            <w:tcW w:w="13750" w:type="dxa"/>
            <w:gridSpan w:val="17"/>
            <w:vAlign w:val="center"/>
          </w:tcPr>
          <w:p w:rsidR="001E14FD" w:rsidRPr="009A07E3" w:rsidRDefault="001E14FD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ENTRATE IN CONTO CAPITALE</w:t>
            </w:r>
          </w:p>
        </w:tc>
      </w:tr>
      <w:tr w:rsidR="001E14F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gridSpan w:val="2"/>
            <w:tcBorders>
              <w:bottom w:val="nil"/>
              <w:right w:val="nil"/>
            </w:tcBorders>
            <w:vAlign w:val="center"/>
          </w:tcPr>
          <w:p w:rsidR="001E14FD" w:rsidRPr="009A07E3" w:rsidRDefault="001E14FD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17"/>
            <w:tcBorders>
              <w:left w:val="nil"/>
              <w:bottom w:val="nil"/>
            </w:tcBorders>
            <w:vAlign w:val="center"/>
          </w:tcPr>
          <w:p w:rsidR="001E14FD" w:rsidRPr="009A07E3" w:rsidRDefault="001E14FD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1E14F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297" w:type="dxa"/>
          </w:tcPr>
          <w:p w:rsidR="001E14FD" w:rsidRPr="00DE0DC3" w:rsidRDefault="001E14FD" w:rsidP="00C413D1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40200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675" w:type="dxa"/>
            <w:gridSpan w:val="2"/>
          </w:tcPr>
          <w:p w:rsidR="001E14FD" w:rsidRPr="0012555F" w:rsidRDefault="001E14FD" w:rsidP="00C413D1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200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CONTRIBUTI AGLI INVESTIMENTI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190" w:type="dxa"/>
            <w:gridSpan w:val="2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3,93</w:t>
            </w:r>
          </w:p>
        </w:tc>
        <w:tc>
          <w:tcPr>
            <w:tcW w:w="1176" w:type="dxa"/>
          </w:tcPr>
          <w:p w:rsidR="001E14FD" w:rsidRPr="00CA7621" w:rsidRDefault="001E14FD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3,86</w:t>
            </w:r>
          </w:p>
        </w:tc>
        <w:tc>
          <w:tcPr>
            <w:tcW w:w="1218" w:type="dxa"/>
            <w:gridSpan w:val="4"/>
          </w:tcPr>
          <w:p w:rsidR="001E14FD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4,17</w:t>
            </w:r>
          </w:p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6" w:type="dxa"/>
          </w:tcPr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5" w:type="dxa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072" w:type="dxa"/>
          </w:tcPr>
          <w:p w:rsidR="001E14FD" w:rsidRDefault="001E14FD" w:rsidP="00F37BE0">
            <w:pPr>
              <w:jc w:val="right"/>
              <w:rPr>
                <w:rFonts w:cs="Calibri"/>
                <w:bCs/>
                <w:sz w:val="6"/>
                <w:szCs w:val="6"/>
              </w:rPr>
            </w:pPr>
          </w:p>
          <w:p w:rsidR="001E14FD" w:rsidRPr="00DE0DC3" w:rsidRDefault="001E14FD" w:rsidP="00126CA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21,95</w:t>
            </w:r>
          </w:p>
        </w:tc>
        <w:tc>
          <w:tcPr>
            <w:tcW w:w="1273" w:type="dxa"/>
            <w:gridSpan w:val="3"/>
          </w:tcPr>
          <w:p w:rsidR="001E14FD" w:rsidRPr="00126CAC" w:rsidRDefault="001E14FD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6CAC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21,95</w:t>
            </w:r>
          </w:p>
        </w:tc>
        <w:tc>
          <w:tcPr>
            <w:tcW w:w="1222" w:type="dxa"/>
            <w:gridSpan w:val="3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1E14F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297" w:type="dxa"/>
          </w:tcPr>
          <w:p w:rsidR="001E14FD" w:rsidRPr="00DE0DC3" w:rsidRDefault="001E14FD" w:rsidP="00C413D1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40300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675" w:type="dxa"/>
            <w:gridSpan w:val="2"/>
          </w:tcPr>
          <w:p w:rsidR="001E14FD" w:rsidRPr="0012555F" w:rsidRDefault="001E14FD" w:rsidP="00C413D1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300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ALTRI TRASFERIMENTI IN CONTO CAPITALE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190" w:type="dxa"/>
            <w:gridSpan w:val="2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1,63</w:t>
            </w:r>
          </w:p>
        </w:tc>
        <w:tc>
          <w:tcPr>
            <w:tcW w:w="1176" w:type="dxa"/>
          </w:tcPr>
          <w:p w:rsidR="001E14FD" w:rsidRPr="00CA7621" w:rsidRDefault="001E14FD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1,60</w:t>
            </w:r>
          </w:p>
        </w:tc>
        <w:tc>
          <w:tcPr>
            <w:tcW w:w="1218" w:type="dxa"/>
            <w:gridSpan w:val="4"/>
          </w:tcPr>
          <w:p w:rsidR="001E14FD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2,04</w:t>
            </w:r>
          </w:p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6" w:type="dxa"/>
          </w:tcPr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5" w:type="dxa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072" w:type="dxa"/>
          </w:tcPr>
          <w:p w:rsidR="001E14FD" w:rsidRDefault="001E14FD" w:rsidP="00F37BE0">
            <w:pPr>
              <w:jc w:val="right"/>
              <w:rPr>
                <w:rFonts w:cs="Calibri"/>
                <w:bCs/>
                <w:sz w:val="6"/>
                <w:szCs w:val="6"/>
              </w:rPr>
            </w:pPr>
          </w:p>
          <w:p w:rsidR="001E14FD" w:rsidRPr="00DE0DC3" w:rsidRDefault="001E14FD" w:rsidP="00126CA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65,56</w:t>
            </w:r>
          </w:p>
        </w:tc>
        <w:tc>
          <w:tcPr>
            <w:tcW w:w="1273" w:type="dxa"/>
            <w:gridSpan w:val="3"/>
          </w:tcPr>
          <w:p w:rsidR="001E14FD" w:rsidRPr="00126CAC" w:rsidRDefault="001E14FD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6CAC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65,56</w:t>
            </w:r>
          </w:p>
        </w:tc>
        <w:tc>
          <w:tcPr>
            <w:tcW w:w="1222" w:type="dxa"/>
            <w:gridSpan w:val="3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1E14F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297" w:type="dxa"/>
          </w:tcPr>
          <w:p w:rsidR="001E14FD" w:rsidRPr="00DE0DC3" w:rsidRDefault="001E14FD" w:rsidP="00C413D1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40400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675" w:type="dxa"/>
            <w:gridSpan w:val="2"/>
          </w:tcPr>
          <w:p w:rsidR="001E14FD" w:rsidRPr="0012555F" w:rsidRDefault="001E14FD" w:rsidP="00C413D1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400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ENTRATE DA ALIENAZIONE DI BENI MATERIALI E IMMATERIALI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190" w:type="dxa"/>
            <w:gridSpan w:val="2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0,03</w:t>
            </w:r>
          </w:p>
        </w:tc>
        <w:tc>
          <w:tcPr>
            <w:tcW w:w="1176" w:type="dxa"/>
          </w:tcPr>
          <w:p w:rsidR="001E14FD" w:rsidRPr="00CA7621" w:rsidRDefault="001E14FD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0,03</w:t>
            </w:r>
          </w:p>
        </w:tc>
        <w:tc>
          <w:tcPr>
            <w:tcW w:w="1218" w:type="dxa"/>
            <w:gridSpan w:val="4"/>
          </w:tcPr>
          <w:p w:rsidR="001E14FD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0,04</w:t>
            </w:r>
          </w:p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6" w:type="dxa"/>
          </w:tcPr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5" w:type="dxa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072" w:type="dxa"/>
          </w:tcPr>
          <w:p w:rsidR="001E14FD" w:rsidRDefault="001E14FD" w:rsidP="00F37BE0">
            <w:pPr>
              <w:jc w:val="right"/>
              <w:rPr>
                <w:rFonts w:cs="Calibri"/>
                <w:bCs/>
                <w:sz w:val="6"/>
                <w:szCs w:val="6"/>
              </w:rPr>
            </w:pPr>
          </w:p>
          <w:p w:rsidR="001E14FD" w:rsidRPr="00DE0DC3" w:rsidRDefault="001E14FD" w:rsidP="00126CA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273" w:type="dxa"/>
            <w:gridSpan w:val="3"/>
          </w:tcPr>
          <w:p w:rsidR="001E14FD" w:rsidRPr="00126CAC" w:rsidRDefault="001E14FD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6CAC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222" w:type="dxa"/>
            <w:gridSpan w:val="3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1E14F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297" w:type="dxa"/>
          </w:tcPr>
          <w:p w:rsidR="001E14FD" w:rsidRPr="00DE0DC3" w:rsidRDefault="001E14FD" w:rsidP="00C413D1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40500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675" w:type="dxa"/>
            <w:gridSpan w:val="2"/>
          </w:tcPr>
          <w:p w:rsidR="001E14FD" w:rsidRPr="0012555F" w:rsidRDefault="001E14FD" w:rsidP="00C413D1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500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ALTRE ENTRATE IN CONTO CAPITALE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190" w:type="dxa"/>
            <w:gridSpan w:val="2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176" w:type="dxa"/>
          </w:tcPr>
          <w:p w:rsidR="001E14FD" w:rsidRPr="00CA7621" w:rsidRDefault="001E14FD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18" w:type="dxa"/>
            <w:gridSpan w:val="4"/>
          </w:tcPr>
          <w:p w:rsidR="001E14FD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6" w:type="dxa"/>
          </w:tcPr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5" w:type="dxa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72" w:type="dxa"/>
          </w:tcPr>
          <w:p w:rsidR="001E14FD" w:rsidRDefault="001E14FD" w:rsidP="00F37BE0">
            <w:pPr>
              <w:jc w:val="right"/>
              <w:rPr>
                <w:rFonts w:cs="Calibri"/>
                <w:bCs/>
                <w:sz w:val="6"/>
                <w:szCs w:val="6"/>
              </w:rPr>
            </w:pPr>
          </w:p>
          <w:p w:rsidR="001E14FD" w:rsidRPr="00DE0DC3" w:rsidRDefault="001E14FD" w:rsidP="00126CA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73" w:type="dxa"/>
            <w:gridSpan w:val="3"/>
          </w:tcPr>
          <w:p w:rsidR="001E14FD" w:rsidRPr="00126CAC" w:rsidRDefault="001E14FD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6CAC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22" w:type="dxa"/>
            <w:gridSpan w:val="3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1E14FD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297" w:type="dxa"/>
          </w:tcPr>
          <w:p w:rsidR="001E14FD" w:rsidRDefault="001E14FD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40000 Totale TITOLO 4</w:t>
            </w:r>
          </w:p>
        </w:tc>
        <w:tc>
          <w:tcPr>
            <w:tcW w:w="4675" w:type="dxa"/>
            <w:gridSpan w:val="2"/>
          </w:tcPr>
          <w:p w:rsidR="001E14FD" w:rsidRDefault="001E14FD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ENTRATE IN CONTO CAPITALE</w:t>
            </w:r>
          </w:p>
        </w:tc>
        <w:tc>
          <w:tcPr>
            <w:tcW w:w="1162" w:type="dxa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5,59</w:t>
            </w:r>
          </w:p>
        </w:tc>
        <w:tc>
          <w:tcPr>
            <w:tcW w:w="1204" w:type="dxa"/>
            <w:gridSpan w:val="2"/>
          </w:tcPr>
          <w:p w:rsidR="001E14FD" w:rsidRDefault="001E14FD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5,49</w:t>
            </w:r>
          </w:p>
        </w:tc>
        <w:tc>
          <w:tcPr>
            <w:tcW w:w="1190" w:type="dxa"/>
            <w:gridSpan w:val="2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6,25</w:t>
            </w: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04" w:type="dxa"/>
            <w:gridSpan w:val="3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100,00</w:t>
            </w: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F325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081" w:type="dxa"/>
            <w:gridSpan w:val="2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F325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36,66</w:t>
            </w:r>
          </w:p>
        </w:tc>
        <w:tc>
          <w:tcPr>
            <w:tcW w:w="1274" w:type="dxa"/>
            <w:gridSpan w:val="3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36,66</w:t>
            </w:r>
          </w:p>
        </w:tc>
        <w:tc>
          <w:tcPr>
            <w:tcW w:w="1215" w:type="dxa"/>
            <w:gridSpan w:val="2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1E14F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gridSpan w:val="2"/>
            <w:vAlign w:val="center"/>
          </w:tcPr>
          <w:p w:rsidR="001E14FD" w:rsidRPr="009A07E3" w:rsidRDefault="001E14FD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17"/>
            <w:vAlign w:val="center"/>
          </w:tcPr>
          <w:p w:rsidR="001E14FD" w:rsidRPr="009A07E3" w:rsidRDefault="001E14FD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1E14F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gridSpan w:val="2"/>
            <w:vAlign w:val="center"/>
          </w:tcPr>
          <w:p w:rsidR="001E14FD" w:rsidRPr="009A07E3" w:rsidRDefault="001E14FD" w:rsidP="00AB58A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A07E3">
              <w:rPr>
                <w:rFonts w:cs="Calibri"/>
                <w:b/>
                <w:bCs/>
                <w:sz w:val="16"/>
                <w:szCs w:val="16"/>
              </w:rPr>
              <w:t xml:space="preserve">TITOLO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5</w:t>
            </w:r>
          </w:p>
        </w:tc>
        <w:tc>
          <w:tcPr>
            <w:tcW w:w="13750" w:type="dxa"/>
            <w:gridSpan w:val="17"/>
            <w:vAlign w:val="center"/>
          </w:tcPr>
          <w:p w:rsidR="001E14FD" w:rsidRPr="009A07E3" w:rsidRDefault="001E14FD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ENTRATE DA RIDUZIONE DI ATTIVITA' FINANZIARIE</w:t>
            </w:r>
          </w:p>
        </w:tc>
      </w:tr>
      <w:tr w:rsidR="001E14F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gridSpan w:val="2"/>
            <w:tcBorders>
              <w:bottom w:val="nil"/>
              <w:right w:val="nil"/>
            </w:tcBorders>
            <w:vAlign w:val="center"/>
          </w:tcPr>
          <w:p w:rsidR="001E14FD" w:rsidRPr="009A07E3" w:rsidRDefault="001E14FD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17"/>
            <w:tcBorders>
              <w:left w:val="nil"/>
              <w:bottom w:val="nil"/>
            </w:tcBorders>
            <w:vAlign w:val="center"/>
          </w:tcPr>
          <w:p w:rsidR="001E14FD" w:rsidRPr="009A07E3" w:rsidRDefault="001E14FD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1E14F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297" w:type="dxa"/>
          </w:tcPr>
          <w:p w:rsidR="001E14FD" w:rsidRPr="00DE0DC3" w:rsidRDefault="001E14FD" w:rsidP="00C413D1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50100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675" w:type="dxa"/>
            <w:gridSpan w:val="2"/>
          </w:tcPr>
          <w:p w:rsidR="001E14FD" w:rsidRPr="0012555F" w:rsidRDefault="001E14FD" w:rsidP="00C413D1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ALIENAZIONE DI ATTIVITA' FINANZIARIE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190" w:type="dxa"/>
            <w:gridSpan w:val="2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0,02</w:t>
            </w:r>
          </w:p>
        </w:tc>
        <w:tc>
          <w:tcPr>
            <w:tcW w:w="1176" w:type="dxa"/>
          </w:tcPr>
          <w:p w:rsidR="001E14FD" w:rsidRPr="00CA7621" w:rsidRDefault="001E14FD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0,02</w:t>
            </w:r>
          </w:p>
        </w:tc>
        <w:tc>
          <w:tcPr>
            <w:tcW w:w="1218" w:type="dxa"/>
            <w:gridSpan w:val="4"/>
          </w:tcPr>
          <w:p w:rsidR="001E14FD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0,03</w:t>
            </w:r>
          </w:p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6" w:type="dxa"/>
          </w:tcPr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5" w:type="dxa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072" w:type="dxa"/>
          </w:tcPr>
          <w:p w:rsidR="001E14FD" w:rsidRDefault="001E14FD" w:rsidP="00F37BE0">
            <w:pPr>
              <w:jc w:val="right"/>
              <w:rPr>
                <w:rFonts w:cs="Calibri"/>
                <w:bCs/>
                <w:sz w:val="6"/>
                <w:szCs w:val="6"/>
              </w:rPr>
            </w:pPr>
          </w:p>
          <w:p w:rsidR="001E14FD" w:rsidRPr="00DE0DC3" w:rsidRDefault="001E14FD" w:rsidP="00126CA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273" w:type="dxa"/>
            <w:gridSpan w:val="3"/>
          </w:tcPr>
          <w:p w:rsidR="001E14FD" w:rsidRPr="00126CAC" w:rsidRDefault="001E14FD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6CAC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222" w:type="dxa"/>
            <w:gridSpan w:val="3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1E14FD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297" w:type="dxa"/>
          </w:tcPr>
          <w:p w:rsidR="001E14FD" w:rsidRDefault="001E14FD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50000 Totale TITOLO 5</w:t>
            </w:r>
          </w:p>
        </w:tc>
        <w:tc>
          <w:tcPr>
            <w:tcW w:w="4675" w:type="dxa"/>
            <w:gridSpan w:val="2"/>
          </w:tcPr>
          <w:p w:rsidR="001E14FD" w:rsidRDefault="001E14FD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ENTRATE DA RIDUZIONE DI ATTIVITA' FINANZIARIE</w:t>
            </w:r>
          </w:p>
        </w:tc>
        <w:tc>
          <w:tcPr>
            <w:tcW w:w="1162" w:type="dxa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0,02</w:t>
            </w:r>
          </w:p>
        </w:tc>
        <w:tc>
          <w:tcPr>
            <w:tcW w:w="1204" w:type="dxa"/>
            <w:gridSpan w:val="2"/>
          </w:tcPr>
          <w:p w:rsidR="001E14FD" w:rsidRDefault="001E14FD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0,02</w:t>
            </w:r>
          </w:p>
        </w:tc>
        <w:tc>
          <w:tcPr>
            <w:tcW w:w="1190" w:type="dxa"/>
            <w:gridSpan w:val="2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0,03</w:t>
            </w: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04" w:type="dxa"/>
            <w:gridSpan w:val="3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100,00</w:t>
            </w: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F325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081" w:type="dxa"/>
            <w:gridSpan w:val="2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F325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274" w:type="dxa"/>
            <w:gridSpan w:val="3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215" w:type="dxa"/>
            <w:gridSpan w:val="2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1E14F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gridSpan w:val="2"/>
            <w:vAlign w:val="center"/>
          </w:tcPr>
          <w:p w:rsidR="001E14FD" w:rsidRPr="009A07E3" w:rsidRDefault="001E14FD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17"/>
            <w:vAlign w:val="center"/>
          </w:tcPr>
          <w:p w:rsidR="001E14FD" w:rsidRPr="009A07E3" w:rsidRDefault="001E14FD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1E14F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gridSpan w:val="2"/>
            <w:vAlign w:val="center"/>
          </w:tcPr>
          <w:p w:rsidR="001E14FD" w:rsidRPr="009A07E3" w:rsidRDefault="001E14FD" w:rsidP="00AB58A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A07E3">
              <w:rPr>
                <w:rFonts w:cs="Calibri"/>
                <w:b/>
                <w:bCs/>
                <w:sz w:val="16"/>
                <w:szCs w:val="16"/>
              </w:rPr>
              <w:t xml:space="preserve">TITOLO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6</w:t>
            </w:r>
          </w:p>
        </w:tc>
        <w:tc>
          <w:tcPr>
            <w:tcW w:w="13750" w:type="dxa"/>
            <w:gridSpan w:val="17"/>
            <w:vAlign w:val="center"/>
          </w:tcPr>
          <w:p w:rsidR="001E14FD" w:rsidRPr="009A07E3" w:rsidRDefault="001E14FD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ACCENSIONE PRESTITI</w:t>
            </w:r>
          </w:p>
        </w:tc>
      </w:tr>
      <w:tr w:rsidR="001E14F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gridSpan w:val="2"/>
            <w:tcBorders>
              <w:bottom w:val="nil"/>
              <w:right w:val="nil"/>
            </w:tcBorders>
            <w:vAlign w:val="center"/>
          </w:tcPr>
          <w:p w:rsidR="001E14FD" w:rsidRPr="009A07E3" w:rsidRDefault="001E14FD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17"/>
            <w:tcBorders>
              <w:left w:val="nil"/>
              <w:bottom w:val="nil"/>
            </w:tcBorders>
            <w:vAlign w:val="center"/>
          </w:tcPr>
          <w:p w:rsidR="001E14FD" w:rsidRPr="009A07E3" w:rsidRDefault="001E14FD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1E14F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297" w:type="dxa"/>
          </w:tcPr>
          <w:p w:rsidR="001E14FD" w:rsidRPr="00DE0DC3" w:rsidRDefault="001E14FD" w:rsidP="00C413D1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60300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675" w:type="dxa"/>
            <w:gridSpan w:val="2"/>
          </w:tcPr>
          <w:p w:rsidR="001E14FD" w:rsidRPr="0012555F" w:rsidRDefault="001E14FD" w:rsidP="00C413D1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300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ACCENSIONE MUTUI E ALTRI FINANZIAMENTI A MEDIO LUNGO TERMINE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190" w:type="dxa"/>
            <w:gridSpan w:val="2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176" w:type="dxa"/>
          </w:tcPr>
          <w:p w:rsidR="001E14FD" w:rsidRPr="00CA7621" w:rsidRDefault="001E14FD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18" w:type="dxa"/>
            <w:gridSpan w:val="4"/>
          </w:tcPr>
          <w:p w:rsidR="001E14FD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6" w:type="dxa"/>
          </w:tcPr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5" w:type="dxa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72" w:type="dxa"/>
          </w:tcPr>
          <w:p w:rsidR="001E14FD" w:rsidRDefault="001E14FD" w:rsidP="00F37BE0">
            <w:pPr>
              <w:jc w:val="right"/>
              <w:rPr>
                <w:rFonts w:cs="Calibri"/>
                <w:bCs/>
                <w:sz w:val="6"/>
                <w:szCs w:val="6"/>
              </w:rPr>
            </w:pPr>
          </w:p>
          <w:p w:rsidR="001E14FD" w:rsidRPr="00DE0DC3" w:rsidRDefault="001E14FD" w:rsidP="00126CA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73" w:type="dxa"/>
            <w:gridSpan w:val="3"/>
          </w:tcPr>
          <w:p w:rsidR="001E14FD" w:rsidRPr="00126CAC" w:rsidRDefault="001E14FD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6CAC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22" w:type="dxa"/>
            <w:gridSpan w:val="3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1E14FD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297" w:type="dxa"/>
          </w:tcPr>
          <w:p w:rsidR="001E14FD" w:rsidRDefault="001E14FD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60000 Totale TITOLO 6</w:t>
            </w:r>
          </w:p>
        </w:tc>
        <w:tc>
          <w:tcPr>
            <w:tcW w:w="4675" w:type="dxa"/>
            <w:gridSpan w:val="2"/>
          </w:tcPr>
          <w:p w:rsidR="001E14FD" w:rsidRDefault="001E14FD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ACCENSIONE PRESTITI</w:t>
            </w:r>
          </w:p>
        </w:tc>
        <w:tc>
          <w:tcPr>
            <w:tcW w:w="1162" w:type="dxa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04" w:type="dxa"/>
            <w:gridSpan w:val="2"/>
          </w:tcPr>
          <w:p w:rsidR="001E14FD" w:rsidRDefault="001E14FD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2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04" w:type="dxa"/>
            <w:gridSpan w:val="3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F325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1" w:type="dxa"/>
            <w:gridSpan w:val="2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F325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74" w:type="dxa"/>
            <w:gridSpan w:val="3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15" w:type="dxa"/>
            <w:gridSpan w:val="2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1E14F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gridSpan w:val="2"/>
            <w:vAlign w:val="center"/>
          </w:tcPr>
          <w:p w:rsidR="001E14FD" w:rsidRPr="009A07E3" w:rsidRDefault="001E14FD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17"/>
            <w:vAlign w:val="center"/>
          </w:tcPr>
          <w:p w:rsidR="001E14FD" w:rsidRPr="009A07E3" w:rsidRDefault="001E14FD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1E14F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gridSpan w:val="2"/>
            <w:vAlign w:val="center"/>
          </w:tcPr>
          <w:p w:rsidR="001E14FD" w:rsidRPr="009A07E3" w:rsidRDefault="001E14FD" w:rsidP="00AB58A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A07E3">
              <w:rPr>
                <w:rFonts w:cs="Calibri"/>
                <w:b/>
                <w:bCs/>
                <w:sz w:val="16"/>
                <w:szCs w:val="16"/>
              </w:rPr>
              <w:t xml:space="preserve">TITOLO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7</w:t>
            </w:r>
          </w:p>
        </w:tc>
        <w:tc>
          <w:tcPr>
            <w:tcW w:w="13750" w:type="dxa"/>
            <w:gridSpan w:val="17"/>
            <w:vAlign w:val="center"/>
          </w:tcPr>
          <w:p w:rsidR="001E14FD" w:rsidRPr="009A07E3" w:rsidRDefault="001E14FD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ANTICIPAZIONI DA ISTITUTO TESORIERE/CASSIERE</w:t>
            </w:r>
          </w:p>
        </w:tc>
      </w:tr>
      <w:tr w:rsidR="001E14F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gridSpan w:val="2"/>
            <w:tcBorders>
              <w:bottom w:val="nil"/>
              <w:right w:val="nil"/>
            </w:tcBorders>
            <w:vAlign w:val="center"/>
          </w:tcPr>
          <w:p w:rsidR="001E14FD" w:rsidRPr="009A07E3" w:rsidRDefault="001E14FD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17"/>
            <w:tcBorders>
              <w:left w:val="nil"/>
              <w:bottom w:val="nil"/>
            </w:tcBorders>
            <w:vAlign w:val="center"/>
          </w:tcPr>
          <w:p w:rsidR="001E14FD" w:rsidRPr="009A07E3" w:rsidRDefault="001E14FD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1E14F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297" w:type="dxa"/>
          </w:tcPr>
          <w:p w:rsidR="001E14FD" w:rsidRPr="00DE0DC3" w:rsidRDefault="001E14FD" w:rsidP="00C413D1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70100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675" w:type="dxa"/>
            <w:gridSpan w:val="2"/>
          </w:tcPr>
          <w:p w:rsidR="001E14FD" w:rsidRPr="0012555F" w:rsidRDefault="001E14FD" w:rsidP="00C413D1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ANTICIPAZIONI DA ISTITUTO TESORIERE/CASSIERE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190" w:type="dxa"/>
            <w:gridSpan w:val="2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17,29</w:t>
            </w:r>
          </w:p>
        </w:tc>
        <w:tc>
          <w:tcPr>
            <w:tcW w:w="1176" w:type="dxa"/>
          </w:tcPr>
          <w:p w:rsidR="001E14FD" w:rsidRPr="00CA7621" w:rsidRDefault="001E14FD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16,95</w:t>
            </w:r>
          </w:p>
        </w:tc>
        <w:tc>
          <w:tcPr>
            <w:tcW w:w="1218" w:type="dxa"/>
            <w:gridSpan w:val="4"/>
          </w:tcPr>
          <w:p w:rsidR="001E14FD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6" w:type="dxa"/>
          </w:tcPr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5" w:type="dxa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072" w:type="dxa"/>
          </w:tcPr>
          <w:p w:rsidR="001E14FD" w:rsidRDefault="001E14FD" w:rsidP="00F37BE0">
            <w:pPr>
              <w:jc w:val="right"/>
              <w:rPr>
                <w:rFonts w:cs="Calibri"/>
                <w:bCs/>
                <w:sz w:val="6"/>
                <w:szCs w:val="6"/>
              </w:rPr>
            </w:pPr>
          </w:p>
          <w:p w:rsidR="001E14FD" w:rsidRPr="00DE0DC3" w:rsidRDefault="001E14FD" w:rsidP="00126CA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73" w:type="dxa"/>
            <w:gridSpan w:val="3"/>
          </w:tcPr>
          <w:p w:rsidR="001E14FD" w:rsidRPr="00126CAC" w:rsidRDefault="001E14FD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6CAC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22" w:type="dxa"/>
            <w:gridSpan w:val="3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1E14FD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297" w:type="dxa"/>
          </w:tcPr>
          <w:p w:rsidR="001E14FD" w:rsidRDefault="001E14FD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70000 Totale TITOLO 7</w:t>
            </w:r>
          </w:p>
        </w:tc>
        <w:tc>
          <w:tcPr>
            <w:tcW w:w="4675" w:type="dxa"/>
            <w:gridSpan w:val="2"/>
          </w:tcPr>
          <w:p w:rsidR="001E14FD" w:rsidRDefault="001E14FD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ANTICIPAZIONI DA ISTITUTO TESORIERE/CASSIERE</w:t>
            </w:r>
          </w:p>
        </w:tc>
        <w:tc>
          <w:tcPr>
            <w:tcW w:w="1162" w:type="dxa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17,29</w:t>
            </w:r>
          </w:p>
        </w:tc>
        <w:tc>
          <w:tcPr>
            <w:tcW w:w="1204" w:type="dxa"/>
            <w:gridSpan w:val="2"/>
          </w:tcPr>
          <w:p w:rsidR="001E14FD" w:rsidRDefault="001E14FD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16,95</w:t>
            </w:r>
          </w:p>
        </w:tc>
        <w:tc>
          <w:tcPr>
            <w:tcW w:w="1190" w:type="dxa"/>
            <w:gridSpan w:val="2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04" w:type="dxa"/>
            <w:gridSpan w:val="3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100,00</w:t>
            </w: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F325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081" w:type="dxa"/>
            <w:gridSpan w:val="2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F325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74" w:type="dxa"/>
            <w:gridSpan w:val="3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15" w:type="dxa"/>
            <w:gridSpan w:val="2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1E14F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gridSpan w:val="2"/>
            <w:vAlign w:val="center"/>
          </w:tcPr>
          <w:p w:rsidR="001E14FD" w:rsidRPr="009A07E3" w:rsidRDefault="001E14FD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17"/>
            <w:vAlign w:val="center"/>
          </w:tcPr>
          <w:p w:rsidR="001E14FD" w:rsidRPr="009A07E3" w:rsidRDefault="001E14FD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1E14F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gridSpan w:val="2"/>
            <w:vAlign w:val="center"/>
          </w:tcPr>
          <w:p w:rsidR="001E14FD" w:rsidRPr="009A07E3" w:rsidRDefault="001E14FD" w:rsidP="00AB58A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A07E3">
              <w:rPr>
                <w:rFonts w:cs="Calibri"/>
                <w:b/>
                <w:bCs/>
                <w:sz w:val="16"/>
                <w:szCs w:val="16"/>
              </w:rPr>
              <w:t xml:space="preserve">TITOLO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9</w:t>
            </w:r>
          </w:p>
        </w:tc>
        <w:tc>
          <w:tcPr>
            <w:tcW w:w="13750" w:type="dxa"/>
            <w:gridSpan w:val="17"/>
            <w:vAlign w:val="center"/>
          </w:tcPr>
          <w:p w:rsidR="001E14FD" w:rsidRPr="009A07E3" w:rsidRDefault="001E14FD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ENTRATE PER CONTO TERZI E PARTITE DI GIRO</w:t>
            </w:r>
          </w:p>
        </w:tc>
      </w:tr>
      <w:tr w:rsidR="001E14F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gridSpan w:val="2"/>
            <w:tcBorders>
              <w:bottom w:val="nil"/>
              <w:right w:val="nil"/>
            </w:tcBorders>
            <w:vAlign w:val="center"/>
          </w:tcPr>
          <w:p w:rsidR="001E14FD" w:rsidRPr="009A07E3" w:rsidRDefault="001E14FD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17"/>
            <w:tcBorders>
              <w:left w:val="nil"/>
              <w:bottom w:val="nil"/>
            </w:tcBorders>
            <w:vAlign w:val="center"/>
          </w:tcPr>
          <w:p w:rsidR="001E14FD" w:rsidRPr="009A07E3" w:rsidRDefault="001E14FD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1E14F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297" w:type="dxa"/>
          </w:tcPr>
          <w:p w:rsidR="001E14FD" w:rsidRPr="00DE0DC3" w:rsidRDefault="001E14FD" w:rsidP="00C413D1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90100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675" w:type="dxa"/>
            <w:gridSpan w:val="2"/>
          </w:tcPr>
          <w:p w:rsidR="001E14FD" w:rsidRPr="0012555F" w:rsidRDefault="001E14FD" w:rsidP="00C413D1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ENTRATE PER PARTITE DI GIRO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190" w:type="dxa"/>
            <w:gridSpan w:val="2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8,09</w:t>
            </w:r>
          </w:p>
        </w:tc>
        <w:tc>
          <w:tcPr>
            <w:tcW w:w="1176" w:type="dxa"/>
          </w:tcPr>
          <w:p w:rsidR="001E14FD" w:rsidRPr="00CA7621" w:rsidRDefault="001E14FD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7,93</w:t>
            </w:r>
          </w:p>
        </w:tc>
        <w:tc>
          <w:tcPr>
            <w:tcW w:w="1218" w:type="dxa"/>
            <w:gridSpan w:val="4"/>
          </w:tcPr>
          <w:p w:rsidR="001E14FD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3,83</w:t>
            </w:r>
          </w:p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6" w:type="dxa"/>
          </w:tcPr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5" w:type="dxa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072" w:type="dxa"/>
          </w:tcPr>
          <w:p w:rsidR="001E14FD" w:rsidRDefault="001E14FD" w:rsidP="00F37BE0">
            <w:pPr>
              <w:jc w:val="right"/>
              <w:rPr>
                <w:rFonts w:cs="Calibri"/>
                <w:bCs/>
                <w:sz w:val="6"/>
                <w:szCs w:val="6"/>
              </w:rPr>
            </w:pPr>
          </w:p>
          <w:p w:rsidR="001E14FD" w:rsidRPr="00DE0DC3" w:rsidRDefault="001E14FD" w:rsidP="00126CA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273" w:type="dxa"/>
            <w:gridSpan w:val="3"/>
          </w:tcPr>
          <w:p w:rsidR="001E14FD" w:rsidRPr="00126CAC" w:rsidRDefault="001E14FD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6CAC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222" w:type="dxa"/>
            <w:gridSpan w:val="3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</w:tr>
      <w:tr w:rsidR="001E14F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297" w:type="dxa"/>
          </w:tcPr>
          <w:p w:rsidR="001E14FD" w:rsidRPr="00DE0DC3" w:rsidRDefault="001E14FD" w:rsidP="00C413D1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bookmarkStart w:id="0" w:name="Testo1"/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bookmarkEnd w:id="0"/>
            <w:r>
              <w:rPr>
                <w:rFonts w:cs="Calibri"/>
                <w:bCs/>
                <w:noProof/>
                <w:sz w:val="14"/>
                <w:szCs w:val="14"/>
              </w:rPr>
              <w:t>90200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675" w:type="dxa"/>
            <w:gridSpan w:val="2"/>
          </w:tcPr>
          <w:p w:rsidR="001E14FD" w:rsidRPr="0012555F" w:rsidRDefault="001E14FD" w:rsidP="00C413D1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200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ENTRATE PER CONTO TERZI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190" w:type="dxa"/>
            <w:gridSpan w:val="2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4,17</w:t>
            </w:r>
          </w:p>
        </w:tc>
        <w:tc>
          <w:tcPr>
            <w:tcW w:w="1176" w:type="dxa"/>
          </w:tcPr>
          <w:p w:rsidR="001E14FD" w:rsidRPr="00CA7621" w:rsidRDefault="001E14FD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4,83</w:t>
            </w:r>
          </w:p>
        </w:tc>
        <w:tc>
          <w:tcPr>
            <w:tcW w:w="1218" w:type="dxa"/>
            <w:gridSpan w:val="4"/>
          </w:tcPr>
          <w:p w:rsidR="001E14FD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5,15</w:t>
            </w:r>
          </w:p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6" w:type="dxa"/>
          </w:tcPr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  <w:p w:rsidR="001E14FD" w:rsidRPr="00DE0DC3" w:rsidRDefault="001E14F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5" w:type="dxa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072" w:type="dxa"/>
          </w:tcPr>
          <w:p w:rsidR="001E14FD" w:rsidRDefault="001E14FD" w:rsidP="00F37BE0">
            <w:pPr>
              <w:jc w:val="right"/>
              <w:rPr>
                <w:rFonts w:cs="Calibri"/>
                <w:bCs/>
                <w:sz w:val="6"/>
                <w:szCs w:val="6"/>
              </w:rPr>
            </w:pPr>
          </w:p>
          <w:p w:rsidR="001E14FD" w:rsidRPr="00DE0DC3" w:rsidRDefault="001E14FD" w:rsidP="00126CA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94,13</w:t>
            </w:r>
          </w:p>
        </w:tc>
        <w:tc>
          <w:tcPr>
            <w:tcW w:w="1273" w:type="dxa"/>
            <w:gridSpan w:val="3"/>
          </w:tcPr>
          <w:p w:rsidR="001E14FD" w:rsidRPr="00126CAC" w:rsidRDefault="001E14FD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6CAC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94,13</w:t>
            </w:r>
          </w:p>
        </w:tc>
        <w:tc>
          <w:tcPr>
            <w:tcW w:w="1222" w:type="dxa"/>
            <w:gridSpan w:val="3"/>
          </w:tcPr>
          <w:p w:rsidR="001E14FD" w:rsidRPr="00DE0DC3" w:rsidRDefault="001E14FD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1E14FD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297" w:type="dxa"/>
          </w:tcPr>
          <w:p w:rsidR="001E14FD" w:rsidRDefault="001E14FD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90000 Totale TITOLO 9</w:t>
            </w:r>
          </w:p>
        </w:tc>
        <w:tc>
          <w:tcPr>
            <w:tcW w:w="4675" w:type="dxa"/>
            <w:gridSpan w:val="2"/>
          </w:tcPr>
          <w:p w:rsidR="001E14FD" w:rsidRDefault="001E14FD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ENTRATE PER CONTO TERZI E PARTITE DI GIRO</w:t>
            </w:r>
          </w:p>
        </w:tc>
        <w:tc>
          <w:tcPr>
            <w:tcW w:w="1162" w:type="dxa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12,26</w:t>
            </w:r>
          </w:p>
        </w:tc>
        <w:tc>
          <w:tcPr>
            <w:tcW w:w="1204" w:type="dxa"/>
            <w:gridSpan w:val="2"/>
          </w:tcPr>
          <w:p w:rsidR="001E14FD" w:rsidRDefault="001E14FD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12,76</w:t>
            </w:r>
          </w:p>
        </w:tc>
        <w:tc>
          <w:tcPr>
            <w:tcW w:w="1190" w:type="dxa"/>
            <w:gridSpan w:val="2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8,98</w:t>
            </w: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04" w:type="dxa"/>
            <w:gridSpan w:val="3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100,00</w:t>
            </w: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F325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081" w:type="dxa"/>
            <w:gridSpan w:val="2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F325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96,70</w:t>
            </w:r>
          </w:p>
        </w:tc>
        <w:tc>
          <w:tcPr>
            <w:tcW w:w="1274" w:type="dxa"/>
            <w:gridSpan w:val="3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96,63</w:t>
            </w:r>
          </w:p>
        </w:tc>
        <w:tc>
          <w:tcPr>
            <w:tcW w:w="1215" w:type="dxa"/>
            <w:gridSpan w:val="2"/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100,00</w:t>
            </w:r>
          </w:p>
        </w:tc>
      </w:tr>
      <w:tr w:rsidR="001E14FD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297" w:type="dxa"/>
            <w:tcBorders>
              <w:bottom w:val="single" w:sz="4" w:space="0" w:color="auto"/>
            </w:tcBorders>
          </w:tcPr>
          <w:p w:rsidR="001E14FD" w:rsidRDefault="001E14FD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1E14FD" w:rsidRDefault="001E14FD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ENTRATE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1E14FD" w:rsidRDefault="001E14FD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100,00</w:t>
            </w: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04" w:type="dxa"/>
            <w:gridSpan w:val="3"/>
            <w:tcBorders>
              <w:bottom w:val="single" w:sz="4" w:space="0" w:color="auto"/>
            </w:tcBorders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100,00</w:t>
            </w: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F325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F325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79,94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80,13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1E14FD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1E14FD" w:rsidRPr="00DE0DC3" w:rsidRDefault="001E14FD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78,94</w:t>
            </w:r>
          </w:p>
        </w:tc>
      </w:tr>
    </w:tbl>
    <w:p w:rsidR="001E14FD" w:rsidRDefault="001E14FD"/>
    <w:sectPr w:rsidR="001E14FD" w:rsidSect="003364C9">
      <w:headerReference w:type="default" r:id="rId6"/>
      <w:pgSz w:w="16838" w:h="11906" w:orient="landscape" w:code="9"/>
      <w:pgMar w:top="539" w:right="641" w:bottom="539" w:left="539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4FD" w:rsidRDefault="001E14FD">
      <w:r>
        <w:separator/>
      </w:r>
    </w:p>
  </w:endnote>
  <w:endnote w:type="continuationSeparator" w:id="0">
    <w:p w:rsidR="001E14FD" w:rsidRDefault="001E1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4FD" w:rsidRDefault="001E14FD">
      <w:r>
        <w:separator/>
      </w:r>
    </w:p>
  </w:footnote>
  <w:footnote w:type="continuationSeparator" w:id="0">
    <w:p w:rsidR="001E14FD" w:rsidRDefault="001E1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74" w:type="dxa"/>
      <w:tblInd w:w="47" w:type="dxa"/>
      <w:tblLayout w:type="fixed"/>
      <w:tblCellMar>
        <w:left w:w="70" w:type="dxa"/>
        <w:right w:w="70" w:type="dxa"/>
      </w:tblCellMar>
      <w:tblLook w:val="00A0"/>
    </w:tblPr>
    <w:tblGrid>
      <w:gridCol w:w="15451"/>
    </w:tblGrid>
    <w:tr w:rsidR="001E14FD" w:rsidRPr="006017E9">
      <w:trPr>
        <w:cantSplit/>
        <w:trHeight w:val="359"/>
        <w:tblHeader/>
      </w:trPr>
      <w:tc>
        <w:tcPr>
          <w:tcW w:w="15474" w:type="dxa"/>
          <w:vAlign w:val="center"/>
        </w:tcPr>
        <w:p w:rsidR="001E14FD" w:rsidRPr="001C09B1" w:rsidRDefault="001E14FD" w:rsidP="001C09B1">
          <w:pPr>
            <w:rPr>
              <w:rFonts w:cs="Calibri"/>
              <w:bCs/>
              <w:sz w:val="20"/>
              <w:szCs w:val="20"/>
            </w:rPr>
          </w:pPr>
          <w:bookmarkStart w:id="1" w:name="_GoBack"/>
          <w:bookmarkEnd w:id="1"/>
          <w:r>
            <w:rPr>
              <w:rFonts w:cs="Calibri"/>
              <w:bCs/>
              <w:noProof/>
              <w:sz w:val="20"/>
              <w:szCs w:val="20"/>
            </w:rPr>
            <w:t>COMUNE DI SOLAROLO</w:t>
          </w:r>
        </w:p>
      </w:tc>
    </w:tr>
    <w:tr w:rsidR="001E14FD" w:rsidRPr="006017E9">
      <w:trPr>
        <w:cantSplit/>
        <w:tblHeader/>
      </w:trPr>
      <w:tc>
        <w:tcPr>
          <w:tcW w:w="15474" w:type="dxa"/>
          <w:vAlign w:val="center"/>
        </w:tcPr>
        <w:p w:rsidR="001E14FD" w:rsidRPr="001C09B1" w:rsidRDefault="001E14FD" w:rsidP="001C09B1">
          <w:pPr>
            <w:jc w:val="right"/>
            <w:rPr>
              <w:rFonts w:cs="Calibri"/>
              <w:bCs/>
              <w:sz w:val="20"/>
              <w:szCs w:val="20"/>
            </w:rPr>
          </w:pPr>
          <w:r>
            <w:rPr>
              <w:rFonts w:cs="Calibri"/>
              <w:bCs/>
              <w:noProof/>
              <w:sz w:val="20"/>
              <w:szCs w:val="20"/>
            </w:rPr>
            <w:t>Allegato C</w:t>
          </w:r>
        </w:p>
      </w:tc>
    </w:tr>
    <w:tr w:rsidR="001E14FD" w:rsidRPr="006017E9">
      <w:trPr>
        <w:cantSplit/>
        <w:trHeight w:val="117"/>
        <w:tblHeader/>
      </w:trPr>
      <w:tc>
        <w:tcPr>
          <w:tcW w:w="15474" w:type="dxa"/>
          <w:vAlign w:val="center"/>
        </w:tcPr>
        <w:p w:rsidR="001E14FD" w:rsidRDefault="001E14FD" w:rsidP="00D2767C">
          <w:pPr>
            <w:jc w:val="center"/>
            <w:rPr>
              <w:rFonts w:cs="Calibri"/>
              <w:b/>
              <w:bCs/>
              <w:sz w:val="20"/>
              <w:szCs w:val="20"/>
            </w:rPr>
          </w:pPr>
        </w:p>
      </w:tc>
    </w:tr>
    <w:tr w:rsidR="001E14FD" w:rsidRPr="006017E9">
      <w:trPr>
        <w:cantSplit/>
        <w:tblHeader/>
      </w:trPr>
      <w:tc>
        <w:tcPr>
          <w:tcW w:w="15474" w:type="dxa"/>
          <w:vAlign w:val="center"/>
        </w:tcPr>
        <w:p w:rsidR="001E14FD" w:rsidRDefault="001E14FD" w:rsidP="00D2767C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r>
            <w:rPr>
              <w:rFonts w:cs="Calibri"/>
              <w:b/>
              <w:bCs/>
              <w:noProof/>
              <w:sz w:val="20"/>
              <w:szCs w:val="20"/>
            </w:rPr>
            <w:t>Piano degli indicatori di bilancio</w:t>
          </w:r>
        </w:p>
        <w:p w:rsidR="001E14FD" w:rsidRDefault="001E14FD" w:rsidP="00D2767C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r>
            <w:rPr>
              <w:rFonts w:cs="Calibri"/>
              <w:b/>
              <w:bCs/>
              <w:noProof/>
              <w:sz w:val="20"/>
              <w:szCs w:val="20"/>
            </w:rPr>
            <w:t>Indicatori analitici concernenti la composizione delle entrate e l'effettiva capacità di riscossione</w:t>
          </w:r>
        </w:p>
        <w:p w:rsidR="001E14FD" w:rsidRDefault="001E14FD" w:rsidP="00D2767C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r>
            <w:rPr>
              <w:rFonts w:cs="Calibri"/>
              <w:b/>
              <w:bCs/>
              <w:noProof/>
              <w:sz w:val="20"/>
              <w:szCs w:val="20"/>
            </w:rPr>
            <w:t>Rendiconto esercizio 2016</w:t>
          </w:r>
        </w:p>
      </w:tc>
    </w:tr>
    <w:tr w:rsidR="001E14FD" w:rsidRPr="00A50A8D">
      <w:trPr>
        <w:cantSplit/>
        <w:tblHeader/>
      </w:trPr>
      <w:tc>
        <w:tcPr>
          <w:tcW w:w="15474" w:type="dxa"/>
          <w:vAlign w:val="center"/>
        </w:tcPr>
        <w:p w:rsidR="001E14FD" w:rsidRPr="00A50A8D" w:rsidRDefault="001E14FD" w:rsidP="000669DE">
          <w:pPr>
            <w:jc w:val="right"/>
            <w:rPr>
              <w:rFonts w:cs="Calibri"/>
              <w:b/>
              <w:bCs/>
              <w:sz w:val="12"/>
              <w:szCs w:val="12"/>
            </w:rPr>
          </w:pPr>
          <w:r>
            <w:rPr>
              <w:rFonts w:cs="Calibri"/>
              <w:b/>
              <w:bCs/>
              <w:sz w:val="12"/>
              <w:szCs w:val="12"/>
            </w:rPr>
            <w:t xml:space="preserve">Pag. </w:t>
          </w:r>
          <w:r>
            <w:rPr>
              <w:rFonts w:cs="Calibri"/>
              <w:b/>
              <w:bCs/>
              <w:sz w:val="12"/>
              <w:szCs w:val="12"/>
            </w:rPr>
            <w:fldChar w:fldCharType="begin"/>
          </w:r>
          <w:r>
            <w:rPr>
              <w:rFonts w:cs="Calibri"/>
              <w:b/>
              <w:bCs/>
              <w:sz w:val="12"/>
              <w:szCs w:val="12"/>
            </w:rPr>
            <w:instrText xml:space="preserve"> PAGE    \* MERGEFORMAT </w:instrText>
          </w:r>
          <w:r>
            <w:rPr>
              <w:rFonts w:cs="Calibri"/>
              <w:b/>
              <w:bCs/>
              <w:sz w:val="12"/>
              <w:szCs w:val="12"/>
            </w:rPr>
            <w:fldChar w:fldCharType="separate"/>
          </w:r>
          <w:r>
            <w:rPr>
              <w:rFonts w:cs="Calibri"/>
              <w:b/>
              <w:bCs/>
              <w:noProof/>
              <w:sz w:val="12"/>
              <w:szCs w:val="12"/>
            </w:rPr>
            <w:t>1</w:t>
          </w:r>
          <w:r>
            <w:rPr>
              <w:rFonts w:cs="Calibri"/>
              <w:b/>
              <w:bCs/>
              <w:sz w:val="12"/>
              <w:szCs w:val="12"/>
            </w:rPr>
            <w:fldChar w:fldCharType="end"/>
          </w:r>
        </w:p>
      </w:tc>
    </w:tr>
  </w:tbl>
  <w:p w:rsidR="001E14FD" w:rsidRDefault="001E14FD" w:rsidP="00C502C6">
    <w:pPr>
      <w:rPr>
        <w:sz w:val="20"/>
      </w:rPr>
    </w:pPr>
    <w:r>
      <w:rPr>
        <w:sz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A4A"/>
    <w:rsid w:val="000349CD"/>
    <w:rsid w:val="00062CCD"/>
    <w:rsid w:val="000669DE"/>
    <w:rsid w:val="0012555F"/>
    <w:rsid w:val="00126CAC"/>
    <w:rsid w:val="001B162D"/>
    <w:rsid w:val="001C09B1"/>
    <w:rsid w:val="001D7D17"/>
    <w:rsid w:val="001E14FD"/>
    <w:rsid w:val="001F6EFB"/>
    <w:rsid w:val="00234688"/>
    <w:rsid w:val="003364C9"/>
    <w:rsid w:val="00366E32"/>
    <w:rsid w:val="00423032"/>
    <w:rsid w:val="004237F1"/>
    <w:rsid w:val="0043637C"/>
    <w:rsid w:val="005032BB"/>
    <w:rsid w:val="005C2DF3"/>
    <w:rsid w:val="005F0799"/>
    <w:rsid w:val="006017E9"/>
    <w:rsid w:val="006D4E63"/>
    <w:rsid w:val="008C05A0"/>
    <w:rsid w:val="00970A0F"/>
    <w:rsid w:val="009A07E3"/>
    <w:rsid w:val="009F1507"/>
    <w:rsid w:val="00A50A8D"/>
    <w:rsid w:val="00A936F3"/>
    <w:rsid w:val="00A97DE3"/>
    <w:rsid w:val="00AB58A9"/>
    <w:rsid w:val="00BD2C26"/>
    <w:rsid w:val="00BE7666"/>
    <w:rsid w:val="00C413D1"/>
    <w:rsid w:val="00C502C6"/>
    <w:rsid w:val="00CA7621"/>
    <w:rsid w:val="00CA7FBD"/>
    <w:rsid w:val="00D2767C"/>
    <w:rsid w:val="00D91F7B"/>
    <w:rsid w:val="00DD4783"/>
    <w:rsid w:val="00DE0DC3"/>
    <w:rsid w:val="00E52070"/>
    <w:rsid w:val="00E962DC"/>
    <w:rsid w:val="00EA5073"/>
    <w:rsid w:val="00EB7A4A"/>
    <w:rsid w:val="00F325C3"/>
    <w:rsid w:val="00F37BE0"/>
    <w:rsid w:val="00FA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F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36F3"/>
    <w:pPr>
      <w:keepNext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36F3"/>
    <w:pPr>
      <w:keepNext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A936F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936F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936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StampeW.dot</Template>
  <TotalTime>0</TotalTime>
  <Pages>3</Pages>
  <Words>729</Words>
  <Characters>4161</Characters>
  <Application>Microsoft Office Outlook</Application>
  <DocSecurity>0</DocSecurity>
  <Lines>0</Lines>
  <Paragraphs>0</Paragraphs>
  <ScaleCrop>false</ScaleCrop>
  <Company>Akros Informatica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Tipologia</dc:title>
  <dc:subject/>
  <dc:creator>HrGest</dc:creator>
  <cp:keywords/>
  <dc:description/>
  <cp:lastModifiedBy>administrator</cp:lastModifiedBy>
  <cp:revision>3</cp:revision>
  <dcterms:created xsi:type="dcterms:W3CDTF">2017-04-05T08:29:00Z</dcterms:created>
  <dcterms:modified xsi:type="dcterms:W3CDTF">2017-04-06T15:55:00Z</dcterms:modified>
</cp:coreProperties>
</file>